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EDC7" w14:textId="77777777" w:rsidR="00EF6E14" w:rsidRDefault="00EF6E14" w:rsidP="00EF6E14">
      <w:pPr>
        <w:jc w:val="center"/>
        <w:rPr>
          <w:rFonts w:ascii="TheSansOffice" w:hAnsi="TheSansOffice"/>
          <w:color w:val="FF0000"/>
          <w:sz w:val="22"/>
        </w:rPr>
      </w:pPr>
      <w:r>
        <w:rPr>
          <w:rFonts w:ascii="TheSansOffice" w:hAnsi="TheSansOffice"/>
          <w:color w:val="FF0000"/>
          <w:sz w:val="22"/>
        </w:rPr>
        <w:t>Bitte verwenden Sie Ihren Firmenbriefbogen</w:t>
      </w:r>
    </w:p>
    <w:p w14:paraId="48DCD684" w14:textId="77777777" w:rsidR="00EB03DA" w:rsidRDefault="00EB03DA" w:rsidP="00EB03DA">
      <w:pPr>
        <w:rPr>
          <w:rFonts w:ascii="TheSansOffice" w:hAnsi="TheSansOffice"/>
          <w:sz w:val="22"/>
        </w:rPr>
      </w:pPr>
    </w:p>
    <w:p w14:paraId="5B1E5D18" w14:textId="77777777" w:rsidR="00EB03DA" w:rsidRDefault="00EB03DA" w:rsidP="00EB03DA">
      <w:pPr>
        <w:rPr>
          <w:rFonts w:ascii="TheSansOffice" w:hAnsi="TheSansOffice"/>
          <w:sz w:val="2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310"/>
      </w:tblGrid>
      <w:tr w:rsidR="00EB03DA" w:rsidRPr="006B67B3" w14:paraId="3C19469D" w14:textId="77777777" w:rsidTr="00520D1B">
        <w:tc>
          <w:tcPr>
            <w:tcW w:w="7300" w:type="dxa"/>
          </w:tcPr>
          <w:p w14:paraId="36E64513" w14:textId="77777777" w:rsidR="00EB03DA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AF4BE33" w14:textId="77777777" w:rsidR="00A56975" w:rsidRPr="006B67B3" w:rsidRDefault="00A56975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5A316B44" w14:textId="77777777" w:rsidR="00A56975" w:rsidRDefault="00A56975" w:rsidP="00A56975">
            <w:pPr>
              <w:spacing w:line="255" w:lineRule="exact"/>
              <w:rPr>
                <w:rFonts w:ascii="TheSansOffice" w:hAnsi="TheSansOffice" w:cs="Microsoft Sans Serif"/>
                <w:color w:val="000000"/>
                <w:sz w:val="20"/>
                <w:szCs w:val="20"/>
                <w:lang w:val="en-US"/>
              </w:rPr>
            </w:pPr>
          </w:p>
          <w:p w14:paraId="34ECE725" w14:textId="77777777" w:rsidR="00240D7C" w:rsidRDefault="00240D7C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  <w:r>
              <w:rPr>
                <w:rFonts w:ascii="TheSansOffice" w:hAnsi="TheSansOffice" w:cs="Microsoft Sans Serif"/>
                <w:color w:val="000000"/>
                <w:sz w:val="20"/>
                <w:szCs w:val="20"/>
              </w:rPr>
              <w:t xml:space="preserve">Herrn </w:t>
            </w:r>
            <w:r w:rsidR="00802A69">
              <w:rPr>
                <w:rFonts w:ascii="TheSansOffice" w:hAnsi="TheSansOffice" w:cs="Microsoft Sans Serif"/>
                <w:color w:val="000000"/>
                <w:sz w:val="20"/>
                <w:szCs w:val="20"/>
              </w:rPr>
              <w:t>Dr. Marc-Pierre Möll</w:t>
            </w:r>
          </w:p>
          <w:p w14:paraId="7F6C4F4E" w14:textId="77777777" w:rsidR="00240D7C" w:rsidRDefault="00240D7C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  <w:r>
              <w:rPr>
                <w:rFonts w:ascii="TheSansOffice" w:hAnsi="TheSansOffice" w:cs="Microsoft Sans Serif"/>
                <w:color w:val="000000"/>
                <w:sz w:val="20"/>
                <w:szCs w:val="20"/>
              </w:rPr>
              <w:t>Geschäftsführer</w:t>
            </w:r>
          </w:p>
          <w:p w14:paraId="792B4D82" w14:textId="77777777" w:rsidR="00C013A4" w:rsidRDefault="00240D7C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  <w:r>
              <w:rPr>
                <w:rFonts w:ascii="TheSansOffice" w:hAnsi="TheSansOffice" w:cs="Microsoft Sans Serif"/>
                <w:color w:val="000000"/>
                <w:sz w:val="20"/>
                <w:szCs w:val="20"/>
              </w:rPr>
              <w:t>Bundesverband Medizintechnologie e.V.</w:t>
            </w:r>
          </w:p>
          <w:p w14:paraId="3945EBA2" w14:textId="77777777" w:rsidR="004C6284" w:rsidRDefault="004C6284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  <w:r w:rsidRPr="004C6284">
              <w:rPr>
                <w:rFonts w:ascii="TheSansOffice" w:hAnsi="TheSansOffice" w:cs="Microsoft Sans Serif"/>
                <w:color w:val="000000"/>
                <w:sz w:val="20"/>
                <w:szCs w:val="20"/>
              </w:rPr>
              <w:t>Georgenstr. 25</w:t>
            </w:r>
          </w:p>
          <w:p w14:paraId="527DDA51" w14:textId="53AD453C" w:rsidR="00240D7C" w:rsidRDefault="00240D7C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  <w:r>
              <w:rPr>
                <w:rFonts w:ascii="TheSansOffice" w:hAnsi="TheSansOffice" w:cs="Microsoft Sans Serif"/>
                <w:color w:val="000000"/>
                <w:sz w:val="20"/>
                <w:szCs w:val="20"/>
              </w:rPr>
              <w:t xml:space="preserve">10117 Berlin </w:t>
            </w:r>
          </w:p>
          <w:p w14:paraId="412D2B72" w14:textId="77777777" w:rsidR="00240D7C" w:rsidRDefault="00240D7C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</w:p>
          <w:p w14:paraId="7CE87BF8" w14:textId="77777777" w:rsidR="00842BC7" w:rsidRPr="00C013A4" w:rsidRDefault="00842BC7" w:rsidP="006A67E0">
            <w:pPr>
              <w:autoSpaceDE w:val="0"/>
              <w:autoSpaceDN w:val="0"/>
              <w:adjustRightInd w:val="0"/>
              <w:rPr>
                <w:rFonts w:ascii="TheSansOffice" w:hAnsi="TheSansOffice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DE8C4D6" w14:textId="77777777" w:rsidR="00EB03DA" w:rsidRPr="006B67B3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5D44DBC" w14:textId="77777777" w:rsidR="00EB03DA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1CB71937" w14:textId="77777777" w:rsidR="00EB03DA" w:rsidRPr="006B67B3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74F0662" w14:textId="77777777" w:rsidR="00EB03DA" w:rsidRPr="006B67B3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DB4A84D" w14:textId="77777777" w:rsidR="00EB03DA" w:rsidRPr="006B67B3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46A995D9" w14:textId="77777777" w:rsidR="00EB03DA" w:rsidRPr="006B67B3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72E673AE" w14:textId="77777777" w:rsidR="00EB03DA" w:rsidRDefault="00EB03DA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DF0CFDA" w14:textId="77777777" w:rsidR="00033F5F" w:rsidRPr="006B67B3" w:rsidRDefault="00033F5F" w:rsidP="006B67B3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A629890" w14:textId="77777777" w:rsidR="00EB03DA" w:rsidRDefault="00EB03DA" w:rsidP="00240D7C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383B942" w14:textId="77777777" w:rsidR="00240D7C" w:rsidRDefault="00240D7C" w:rsidP="00240D7C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4F66F6DC" w14:textId="77777777" w:rsidR="00240D7C" w:rsidRPr="006B67B3" w:rsidRDefault="00CA590C" w:rsidP="00240D7C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  <w:r>
              <w:rPr>
                <w:rFonts w:ascii="TheSansOffice" w:hAnsi="TheSansOffice"/>
                <w:kern w:val="8"/>
                <w:sz w:val="20"/>
              </w:rPr>
              <w:t>Ort, Datum</w:t>
            </w:r>
          </w:p>
        </w:tc>
      </w:tr>
    </w:tbl>
    <w:p w14:paraId="30B6D612" w14:textId="77777777" w:rsidR="00A23621" w:rsidRDefault="00A23621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713F2CA1" w14:textId="77777777" w:rsidR="00842BC7" w:rsidRDefault="00842BC7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1FA01041" w14:textId="77777777" w:rsidR="00842BC7" w:rsidRPr="006B67B3" w:rsidRDefault="00842BC7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5A9C5984" w14:textId="77777777" w:rsidR="00EB03DA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3B22F6DE" w14:textId="77777777" w:rsidR="0069295B" w:rsidRPr="006B67B3" w:rsidRDefault="0069295B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47657B4A" w14:textId="0B62AF68" w:rsidR="00EB03DA" w:rsidRPr="006B67B3" w:rsidRDefault="00240D7C" w:rsidP="006B67B3">
      <w:pPr>
        <w:spacing w:line="255" w:lineRule="exact"/>
        <w:rPr>
          <w:rFonts w:ascii="TheSansOffice" w:hAnsi="TheSansOffice"/>
          <w:b/>
          <w:kern w:val="8"/>
          <w:sz w:val="20"/>
        </w:rPr>
      </w:pPr>
      <w:r>
        <w:rPr>
          <w:rFonts w:ascii="TheSansOffice" w:hAnsi="TheSansOffice"/>
          <w:b/>
          <w:kern w:val="8"/>
          <w:sz w:val="20"/>
        </w:rPr>
        <w:t xml:space="preserve">Antrag auf </w:t>
      </w:r>
      <w:r w:rsidR="00675360">
        <w:rPr>
          <w:rFonts w:ascii="TheSansOffice" w:hAnsi="TheSansOffice"/>
          <w:b/>
          <w:kern w:val="8"/>
          <w:sz w:val="20"/>
        </w:rPr>
        <w:t xml:space="preserve">ordentliche </w:t>
      </w:r>
      <w:r w:rsidR="00EB03DA" w:rsidRPr="006B67B3">
        <w:rPr>
          <w:rFonts w:ascii="TheSansOffice" w:hAnsi="TheSansOffice"/>
          <w:b/>
          <w:kern w:val="8"/>
          <w:sz w:val="20"/>
        </w:rPr>
        <w:t>Mitgliedschaft</w:t>
      </w:r>
      <w:r w:rsidR="0019550D">
        <w:rPr>
          <w:rFonts w:ascii="TheSansOffice" w:hAnsi="TheSansOffice"/>
          <w:b/>
          <w:kern w:val="8"/>
          <w:sz w:val="20"/>
        </w:rPr>
        <w:t xml:space="preserve"> </w:t>
      </w:r>
      <w:r w:rsidR="00675360">
        <w:rPr>
          <w:rFonts w:ascii="TheSansOffice" w:hAnsi="TheSansOffice"/>
          <w:b/>
          <w:kern w:val="8"/>
          <w:sz w:val="20"/>
        </w:rPr>
        <w:t xml:space="preserve">(bzw. Mitgliedschaft </w:t>
      </w:r>
      <w:r w:rsidR="000307C2">
        <w:rPr>
          <w:rFonts w:ascii="TheSansOffice" w:hAnsi="TheSansOffice"/>
          <w:b/>
          <w:kern w:val="8"/>
          <w:sz w:val="20"/>
        </w:rPr>
        <w:t>ohne Stimmrecht</w:t>
      </w:r>
      <w:r w:rsidR="00675360">
        <w:rPr>
          <w:rFonts w:ascii="TheSansOffice" w:hAnsi="TheSansOffice"/>
          <w:b/>
          <w:kern w:val="8"/>
          <w:sz w:val="20"/>
        </w:rPr>
        <w:t xml:space="preserve"> –</w:t>
      </w:r>
      <w:r w:rsidR="00675360" w:rsidRPr="00675360">
        <w:rPr>
          <w:rFonts w:ascii="TheSansOffice" w:hAnsi="TheSansOffice"/>
          <w:b/>
          <w:i/>
          <w:kern w:val="8"/>
          <w:sz w:val="20"/>
        </w:rPr>
        <w:t xml:space="preserve"> </w:t>
      </w:r>
      <w:r w:rsidR="00675360" w:rsidRPr="00313128">
        <w:rPr>
          <w:rFonts w:ascii="TheSansOffice" w:hAnsi="TheSansOffice"/>
          <w:b/>
          <w:i/>
          <w:kern w:val="8"/>
          <w:sz w:val="20"/>
          <w:highlight w:val="yellow"/>
        </w:rPr>
        <w:t>bitte entsprechend auswählen</w:t>
      </w:r>
      <w:r w:rsidR="00675360">
        <w:rPr>
          <w:rFonts w:ascii="TheSansOffice" w:hAnsi="TheSansOffice"/>
          <w:b/>
          <w:kern w:val="8"/>
          <w:sz w:val="20"/>
        </w:rPr>
        <w:t xml:space="preserve">) </w:t>
      </w:r>
      <w:r w:rsidR="0019550D">
        <w:rPr>
          <w:rFonts w:ascii="TheSansOffice" w:hAnsi="TheSansOffice"/>
          <w:b/>
          <w:kern w:val="8"/>
          <w:sz w:val="20"/>
        </w:rPr>
        <w:t xml:space="preserve">im </w:t>
      </w:r>
      <w:r w:rsidR="00CA590C">
        <w:rPr>
          <w:rFonts w:ascii="TheSansOffice" w:hAnsi="TheSansOffice"/>
          <w:b/>
          <w:kern w:val="8"/>
          <w:sz w:val="20"/>
        </w:rPr>
        <w:t>Bundesverband Medizintechnologie e.V. (BVMed)</w:t>
      </w:r>
    </w:p>
    <w:p w14:paraId="1B379B27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3F47F5C5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46AC4ECC" w14:textId="77777777" w:rsidR="00A56975" w:rsidRPr="00DA4CF0" w:rsidRDefault="00033F5F" w:rsidP="00A56975">
      <w:pPr>
        <w:spacing w:line="255" w:lineRule="exact"/>
        <w:rPr>
          <w:rFonts w:ascii="TheSansOffice" w:hAnsi="TheSansOffice" w:cs="Microsoft Sans Serif"/>
          <w:color w:val="000000"/>
          <w:sz w:val="20"/>
          <w:szCs w:val="20"/>
        </w:rPr>
      </w:pPr>
      <w:r w:rsidRPr="00033F5F">
        <w:rPr>
          <w:rFonts w:ascii="TheSansOffice" w:hAnsi="TheSansOffice" w:cs="Microsoft Sans Serif"/>
          <w:color w:val="000000"/>
          <w:sz w:val="20"/>
          <w:szCs w:val="20"/>
        </w:rPr>
        <w:t>Sehr geehrte</w:t>
      </w:r>
      <w:r w:rsidR="0057236B">
        <w:rPr>
          <w:rFonts w:ascii="TheSansOffice" w:hAnsi="TheSansOffice" w:cs="Microsoft Sans Serif"/>
          <w:color w:val="000000"/>
          <w:sz w:val="20"/>
          <w:szCs w:val="20"/>
        </w:rPr>
        <w:t xml:space="preserve">r Herr </w:t>
      </w:r>
      <w:r w:rsidR="00AF5DB8">
        <w:rPr>
          <w:rFonts w:ascii="TheSansOffice" w:hAnsi="TheSansOffice" w:cs="Microsoft Sans Serif"/>
          <w:color w:val="000000"/>
          <w:sz w:val="20"/>
          <w:szCs w:val="20"/>
        </w:rPr>
        <w:t>Dr. Möll</w:t>
      </w:r>
      <w:r w:rsidR="00A56975" w:rsidRPr="00A56975">
        <w:rPr>
          <w:rFonts w:ascii="TheSansOffice" w:hAnsi="TheSansOffice" w:cs="Microsoft Sans Serif"/>
          <w:color w:val="000000"/>
          <w:sz w:val="20"/>
          <w:szCs w:val="20"/>
        </w:rPr>
        <w:t>,</w:t>
      </w:r>
    </w:p>
    <w:p w14:paraId="5B57C5D8" w14:textId="77777777" w:rsidR="00EB03DA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514DD239" w14:textId="2C7930B2" w:rsidR="00240D7C" w:rsidRDefault="00240D7C" w:rsidP="006B67B3">
      <w:pPr>
        <w:spacing w:line="255" w:lineRule="exact"/>
        <w:rPr>
          <w:rFonts w:ascii="TheSansOffice" w:hAnsi="TheSansOffice"/>
          <w:kern w:val="8"/>
          <w:sz w:val="20"/>
        </w:rPr>
      </w:pPr>
      <w:r>
        <w:rPr>
          <w:rFonts w:ascii="TheSansOffice" w:hAnsi="TheSansOffice"/>
          <w:kern w:val="8"/>
          <w:sz w:val="20"/>
        </w:rPr>
        <w:t>unser Unternehmen, die Firma …</w:t>
      </w:r>
      <w:proofErr w:type="gramStart"/>
      <w:r>
        <w:rPr>
          <w:rFonts w:ascii="TheSansOffice" w:hAnsi="TheSansOffice"/>
          <w:kern w:val="8"/>
          <w:sz w:val="20"/>
        </w:rPr>
        <w:t>…….</w:t>
      </w:r>
      <w:proofErr w:type="gramEnd"/>
      <w:r>
        <w:rPr>
          <w:rFonts w:ascii="TheSansOffice" w:hAnsi="TheSansOffice"/>
          <w:kern w:val="8"/>
          <w:sz w:val="20"/>
        </w:rPr>
        <w:t>, beantragt die</w:t>
      </w:r>
      <w:r w:rsidR="00313128">
        <w:rPr>
          <w:rFonts w:ascii="TheSansOffice" w:hAnsi="TheSansOffice"/>
          <w:kern w:val="8"/>
          <w:sz w:val="20"/>
        </w:rPr>
        <w:t xml:space="preserve"> ordentliche</w:t>
      </w:r>
      <w:r>
        <w:rPr>
          <w:rFonts w:ascii="TheSansOffice" w:hAnsi="TheSansOffice"/>
          <w:kern w:val="8"/>
          <w:sz w:val="20"/>
        </w:rPr>
        <w:t xml:space="preserve"> Mitgliedschaft </w:t>
      </w:r>
      <w:r w:rsidR="00942E2E">
        <w:rPr>
          <w:rFonts w:ascii="TheSansOffice" w:hAnsi="TheSansOffice"/>
          <w:kern w:val="8"/>
          <w:sz w:val="20"/>
        </w:rPr>
        <w:t>(</w:t>
      </w:r>
      <w:r w:rsidR="00942E2E" w:rsidRPr="00942E2E">
        <w:rPr>
          <w:rFonts w:ascii="TheSansOffice" w:hAnsi="TheSansOffice"/>
          <w:b/>
          <w:kern w:val="8"/>
          <w:sz w:val="20"/>
        </w:rPr>
        <w:t xml:space="preserve">bzw. Mitgliedschaft </w:t>
      </w:r>
      <w:r w:rsidR="000307C2">
        <w:rPr>
          <w:rFonts w:ascii="TheSansOffice" w:hAnsi="TheSansOffice"/>
          <w:b/>
          <w:kern w:val="8"/>
          <w:sz w:val="20"/>
        </w:rPr>
        <w:t>ohne</w:t>
      </w:r>
      <w:r w:rsidR="00942E2E" w:rsidRPr="00942E2E">
        <w:rPr>
          <w:rFonts w:ascii="TheSansOffice" w:hAnsi="TheSansOffice"/>
          <w:b/>
          <w:kern w:val="8"/>
          <w:sz w:val="20"/>
        </w:rPr>
        <w:t xml:space="preserve"> </w:t>
      </w:r>
      <w:r w:rsidR="000307C2">
        <w:rPr>
          <w:rFonts w:ascii="TheSansOffice" w:hAnsi="TheSansOffice"/>
          <w:b/>
          <w:kern w:val="8"/>
          <w:sz w:val="20"/>
        </w:rPr>
        <w:t>Stimmrecht</w:t>
      </w:r>
      <w:r w:rsidR="00942E2E">
        <w:rPr>
          <w:rFonts w:ascii="TheSansOffice" w:hAnsi="TheSansOffice"/>
          <w:kern w:val="8"/>
          <w:sz w:val="20"/>
        </w:rPr>
        <w:t xml:space="preserve"> – </w:t>
      </w:r>
      <w:r w:rsidR="00942E2E" w:rsidRPr="00313128">
        <w:rPr>
          <w:rFonts w:ascii="TheSansOffice" w:hAnsi="TheSansOffice"/>
          <w:b/>
          <w:i/>
          <w:kern w:val="8"/>
          <w:sz w:val="20"/>
          <w:highlight w:val="yellow"/>
        </w:rPr>
        <w:t>bitte entsprechend auswählen!</w:t>
      </w:r>
      <w:r w:rsidR="00942E2E" w:rsidRPr="00313128">
        <w:rPr>
          <w:rFonts w:ascii="TheSansOffice" w:hAnsi="TheSansOffice"/>
          <w:kern w:val="8"/>
          <w:sz w:val="20"/>
          <w:highlight w:val="yellow"/>
        </w:rPr>
        <w:t>)</w:t>
      </w:r>
      <w:r w:rsidR="00942E2E">
        <w:rPr>
          <w:rFonts w:ascii="TheSansOffice" w:hAnsi="TheSansOffice"/>
          <w:kern w:val="8"/>
          <w:sz w:val="20"/>
        </w:rPr>
        <w:t xml:space="preserve"> </w:t>
      </w:r>
      <w:r w:rsidR="007A2F20">
        <w:rPr>
          <w:rFonts w:ascii="TheSansOffice" w:hAnsi="TheSansOffice"/>
          <w:kern w:val="8"/>
          <w:sz w:val="20"/>
        </w:rPr>
        <w:t>im</w:t>
      </w:r>
      <w:r>
        <w:rPr>
          <w:rFonts w:ascii="TheSansOffice" w:hAnsi="TheSansOffice"/>
          <w:kern w:val="8"/>
          <w:sz w:val="20"/>
        </w:rPr>
        <w:t xml:space="preserve"> Bundesverband Medizintechnolo</w:t>
      </w:r>
      <w:r w:rsidR="008F7438">
        <w:rPr>
          <w:rFonts w:ascii="TheSansOffice" w:hAnsi="TheSansOffice"/>
          <w:kern w:val="8"/>
          <w:sz w:val="20"/>
        </w:rPr>
        <w:t>gie e.V. (BVMed) zum nächstmöglichen Zeitpunkt.</w:t>
      </w:r>
    </w:p>
    <w:p w14:paraId="3186BDFC" w14:textId="77777777" w:rsidR="00240D7C" w:rsidRDefault="00240D7C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193327E5" w14:textId="6D0FD369" w:rsidR="00CA590C" w:rsidRDefault="00240D7C" w:rsidP="00240D7C">
      <w:pPr>
        <w:spacing w:line="255" w:lineRule="exact"/>
        <w:rPr>
          <w:rFonts w:ascii="TheSansOffice" w:hAnsi="TheSansOffice"/>
          <w:kern w:val="8"/>
          <w:sz w:val="20"/>
        </w:rPr>
      </w:pPr>
      <w:r>
        <w:rPr>
          <w:rFonts w:ascii="TheSansOffice" w:hAnsi="TheSansOffice"/>
          <w:kern w:val="8"/>
          <w:sz w:val="20"/>
        </w:rPr>
        <w:t>Wir bestätigen, die Voraussetzungen zur Aufnahme als Mitglied gemäß Satzung d</w:t>
      </w:r>
      <w:r w:rsidR="00CA590C">
        <w:rPr>
          <w:rFonts w:ascii="TheSansOffice" w:hAnsi="TheSansOffice"/>
          <w:kern w:val="8"/>
          <w:sz w:val="20"/>
        </w:rPr>
        <w:t>es BVMed e.V. in ihrer aktuell gültigen</w:t>
      </w:r>
      <w:r>
        <w:rPr>
          <w:rFonts w:ascii="TheSansOffice" w:hAnsi="TheSansOffice"/>
          <w:kern w:val="8"/>
          <w:sz w:val="20"/>
        </w:rPr>
        <w:t xml:space="preserve"> Fassung (</w:t>
      </w:r>
      <w:r w:rsidRPr="00240D7C">
        <w:rPr>
          <w:rFonts w:ascii="TheSansOffice" w:hAnsi="TheSansOffice"/>
          <w:kern w:val="8"/>
          <w:sz w:val="20"/>
        </w:rPr>
        <w:t xml:space="preserve">§ 3 Bedingungen für die </w:t>
      </w:r>
      <w:r w:rsidR="00942E2E">
        <w:rPr>
          <w:rFonts w:ascii="TheSansOffice" w:hAnsi="TheSansOffice"/>
          <w:kern w:val="8"/>
          <w:sz w:val="20"/>
        </w:rPr>
        <w:t xml:space="preserve">ordentliche </w:t>
      </w:r>
      <w:r w:rsidRPr="00240D7C">
        <w:rPr>
          <w:rFonts w:ascii="TheSansOffice" w:hAnsi="TheSansOffice"/>
          <w:kern w:val="8"/>
          <w:sz w:val="20"/>
        </w:rPr>
        <w:t>Mitgliedschaft</w:t>
      </w:r>
      <w:r w:rsidR="00942E2E">
        <w:rPr>
          <w:rFonts w:ascii="TheSansOffice" w:hAnsi="TheSansOffice"/>
          <w:kern w:val="8"/>
          <w:sz w:val="20"/>
        </w:rPr>
        <w:t>/</w:t>
      </w:r>
      <w:r w:rsidR="00942E2E" w:rsidRPr="00942E2E">
        <w:rPr>
          <w:rFonts w:ascii="TheSansOffice" w:hAnsi="TheSansOffice"/>
          <w:b/>
          <w:kern w:val="8"/>
          <w:sz w:val="20"/>
        </w:rPr>
        <w:t>bzw. Mitgliedschaft</w:t>
      </w:r>
      <w:r w:rsidR="009A2E9A">
        <w:rPr>
          <w:rFonts w:ascii="TheSansOffice" w:hAnsi="TheSansOffice"/>
          <w:b/>
          <w:kern w:val="8"/>
          <w:sz w:val="20"/>
        </w:rPr>
        <w:t xml:space="preserve"> ohne Stimmrecht</w:t>
      </w:r>
      <w:r w:rsidR="00942E2E">
        <w:rPr>
          <w:rFonts w:ascii="TheSansOffice" w:hAnsi="TheSansOffice"/>
          <w:b/>
          <w:i/>
          <w:kern w:val="8"/>
          <w:sz w:val="20"/>
        </w:rPr>
        <w:t xml:space="preserve"> – </w:t>
      </w:r>
      <w:r w:rsidR="00942E2E" w:rsidRPr="00313128">
        <w:rPr>
          <w:rFonts w:ascii="TheSansOffice" w:hAnsi="TheSansOffice"/>
          <w:b/>
          <w:i/>
          <w:kern w:val="8"/>
          <w:sz w:val="20"/>
          <w:highlight w:val="yellow"/>
        </w:rPr>
        <w:t>bitte entsprechend auswählen</w:t>
      </w:r>
      <w:r w:rsidRPr="00240D7C">
        <w:rPr>
          <w:rFonts w:ascii="TheSansOffice" w:hAnsi="TheSansOffice"/>
          <w:kern w:val="8"/>
          <w:sz w:val="20"/>
        </w:rPr>
        <w:t>)</w:t>
      </w:r>
      <w:r>
        <w:rPr>
          <w:rFonts w:ascii="TheSansOffice" w:hAnsi="TheSansOffice"/>
          <w:kern w:val="8"/>
          <w:sz w:val="20"/>
        </w:rPr>
        <w:t xml:space="preserve"> zu erfüllen</w:t>
      </w:r>
      <w:r w:rsidR="008F7438">
        <w:rPr>
          <w:rFonts w:ascii="TheSansOffice" w:hAnsi="TheSansOffice"/>
          <w:kern w:val="8"/>
          <w:sz w:val="20"/>
        </w:rPr>
        <w:t>.</w:t>
      </w:r>
      <w:r>
        <w:rPr>
          <w:rFonts w:ascii="TheSansOffice" w:hAnsi="TheSansOffice"/>
          <w:kern w:val="8"/>
          <w:sz w:val="20"/>
        </w:rPr>
        <w:t xml:space="preserve"> </w:t>
      </w:r>
    </w:p>
    <w:p w14:paraId="5A8E2A45" w14:textId="77777777" w:rsidR="008F7438" w:rsidRDefault="008F7438" w:rsidP="00240D7C">
      <w:pPr>
        <w:spacing w:line="255" w:lineRule="exact"/>
        <w:rPr>
          <w:rFonts w:ascii="TheSansOffice" w:hAnsi="TheSansOffice"/>
          <w:kern w:val="8"/>
          <w:sz w:val="20"/>
        </w:rPr>
      </w:pPr>
    </w:p>
    <w:p w14:paraId="1AF88E1B" w14:textId="77777777" w:rsidR="00EB03DA" w:rsidRDefault="00FF6396" w:rsidP="006B67B3">
      <w:pPr>
        <w:spacing w:line="255" w:lineRule="exact"/>
        <w:rPr>
          <w:rFonts w:ascii="TheSansOffice" w:hAnsi="TheSansOffice"/>
          <w:kern w:val="8"/>
          <w:sz w:val="20"/>
        </w:rPr>
      </w:pPr>
      <w:r>
        <w:rPr>
          <w:rFonts w:ascii="TheSansOffice" w:hAnsi="TheSansOffice"/>
          <w:kern w:val="8"/>
          <w:sz w:val="20"/>
        </w:rPr>
        <w:t>Als Grundlage für das Abstimmungsverfahren innerhalb des BVMed-Vorstands erhalten Sie anliegend den ausgefüllten Fragebogen.</w:t>
      </w:r>
    </w:p>
    <w:p w14:paraId="4C707102" w14:textId="77777777" w:rsidR="00FF6396" w:rsidRDefault="00FF6396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10AC3358" w14:textId="77777777" w:rsidR="00FF6396" w:rsidRPr="006B67B3" w:rsidRDefault="00FF6396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393A73BD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  <w:r w:rsidRPr="006B67B3">
        <w:rPr>
          <w:rFonts w:ascii="TheSansOffice" w:hAnsi="TheSansOffice"/>
          <w:kern w:val="8"/>
          <w:sz w:val="20"/>
        </w:rPr>
        <w:t>Mit freundlichen Grüßen</w:t>
      </w:r>
    </w:p>
    <w:p w14:paraId="1276D90D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747194D2" w14:textId="77777777" w:rsidR="00EB03DA" w:rsidRPr="006B67B3" w:rsidRDefault="00240D7C" w:rsidP="006B67B3">
      <w:pPr>
        <w:spacing w:line="255" w:lineRule="exact"/>
        <w:rPr>
          <w:rFonts w:ascii="TheSansOffice" w:hAnsi="TheSansOffice"/>
          <w:kern w:val="8"/>
          <w:sz w:val="20"/>
        </w:rPr>
      </w:pPr>
      <w:r>
        <w:rPr>
          <w:rFonts w:ascii="TheSansOffice" w:hAnsi="TheSansOffice"/>
          <w:kern w:val="8"/>
          <w:sz w:val="20"/>
        </w:rPr>
        <w:t>Firma</w:t>
      </w:r>
    </w:p>
    <w:p w14:paraId="446738F8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47016586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1BA0A0F2" w14:textId="77777777" w:rsidR="00733857" w:rsidRPr="006B67B3" w:rsidRDefault="00733857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7C4B2087" w14:textId="77777777" w:rsidR="00733857" w:rsidRPr="006B67B3" w:rsidRDefault="00733857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692BD938" w14:textId="77777777" w:rsidR="00EB03DA" w:rsidRDefault="00240D7C" w:rsidP="00240D7C">
      <w:pPr>
        <w:spacing w:line="255" w:lineRule="exact"/>
        <w:rPr>
          <w:rFonts w:ascii="TheSansOffice" w:hAnsi="TheSansOffice"/>
          <w:kern w:val="8"/>
          <w:sz w:val="20"/>
        </w:rPr>
      </w:pPr>
      <w:r>
        <w:rPr>
          <w:rFonts w:ascii="TheSansOffice" w:hAnsi="TheSansOffice"/>
          <w:kern w:val="8"/>
          <w:sz w:val="20"/>
        </w:rPr>
        <w:t>Unterschrift</w:t>
      </w:r>
      <w:r>
        <w:rPr>
          <w:rFonts w:ascii="TheSansOffice" w:hAnsi="TheSansOffice"/>
          <w:kern w:val="8"/>
          <w:sz w:val="20"/>
        </w:rPr>
        <w:br/>
        <w:t>Funktion</w:t>
      </w:r>
    </w:p>
    <w:p w14:paraId="5239350D" w14:textId="77777777" w:rsidR="00240D7C" w:rsidRDefault="00240D7C" w:rsidP="00240D7C">
      <w:pPr>
        <w:spacing w:line="255" w:lineRule="exact"/>
        <w:rPr>
          <w:rFonts w:ascii="TheSansOffice" w:hAnsi="TheSansOffice"/>
          <w:kern w:val="8"/>
          <w:sz w:val="20"/>
        </w:rPr>
      </w:pPr>
    </w:p>
    <w:p w14:paraId="77B5094A" w14:textId="77777777" w:rsidR="00240D7C" w:rsidRPr="00313128" w:rsidRDefault="00240D7C" w:rsidP="00240D7C">
      <w:pPr>
        <w:spacing w:line="255" w:lineRule="exact"/>
        <w:rPr>
          <w:rFonts w:ascii="TheSansOffice" w:hAnsi="TheSansOffice"/>
          <w:b/>
          <w:kern w:val="8"/>
          <w:sz w:val="20"/>
        </w:rPr>
      </w:pPr>
      <w:r w:rsidRPr="00313128">
        <w:rPr>
          <w:rFonts w:ascii="TheSansOffice" w:hAnsi="TheSansOffice"/>
          <w:b/>
          <w:kern w:val="8"/>
          <w:sz w:val="20"/>
        </w:rPr>
        <w:t>Anlagen</w:t>
      </w:r>
    </w:p>
    <w:p w14:paraId="7732465A" w14:textId="77777777" w:rsidR="00EB03DA" w:rsidRPr="006B67B3" w:rsidRDefault="00EB03DA" w:rsidP="006B67B3">
      <w:pPr>
        <w:spacing w:line="255" w:lineRule="exact"/>
        <w:rPr>
          <w:rFonts w:ascii="TheSansOffice" w:hAnsi="TheSansOffice"/>
          <w:kern w:val="8"/>
          <w:sz w:val="20"/>
        </w:rPr>
      </w:pPr>
    </w:p>
    <w:p w14:paraId="5EC1EF3E" w14:textId="77777777" w:rsidR="00FF6396" w:rsidRDefault="00FF6396" w:rsidP="006B67B3">
      <w:pPr>
        <w:spacing w:line="255" w:lineRule="exact"/>
        <w:rPr>
          <w:rFonts w:ascii="TheSansOffice" w:hAnsi="TheSansOffice"/>
          <w:kern w:val="8"/>
          <w:sz w:val="20"/>
        </w:rPr>
      </w:pPr>
      <w:r>
        <w:rPr>
          <w:rFonts w:ascii="TheSansOffice" w:hAnsi="TheSansOffice"/>
          <w:kern w:val="8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504"/>
        <w:gridCol w:w="2674"/>
      </w:tblGrid>
      <w:tr w:rsidR="00FF6396" w:rsidRPr="00CB0E80" w14:paraId="4DF38664" w14:textId="77777777" w:rsidTr="00CB0E80">
        <w:tc>
          <w:tcPr>
            <w:tcW w:w="3936" w:type="dxa"/>
            <w:shd w:val="clear" w:color="auto" w:fill="auto"/>
          </w:tcPr>
          <w:p w14:paraId="510403CD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212A6FE" w14:textId="77777777" w:rsidR="0069295B" w:rsidRPr="00CB0E80" w:rsidRDefault="00FF6396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 xml:space="preserve">Name / </w:t>
            </w:r>
          </w:p>
          <w:p w14:paraId="409D17BE" w14:textId="74B58FB2" w:rsidR="00FF6396" w:rsidRDefault="00FF6396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Anschrift</w:t>
            </w:r>
            <w:r w:rsidR="0069295B" w:rsidRPr="00CB0E80">
              <w:rPr>
                <w:rFonts w:ascii="TheSansOffice" w:hAnsi="TheSansOffice"/>
                <w:b/>
                <w:kern w:val="8"/>
                <w:sz w:val="20"/>
              </w:rPr>
              <w:t xml:space="preserve"> /</w:t>
            </w:r>
          </w:p>
          <w:p w14:paraId="7456A077" w14:textId="7DCFC4AE" w:rsidR="000307C2" w:rsidRPr="00CB0E80" w:rsidRDefault="000307C2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>
              <w:rPr>
                <w:rFonts w:ascii="TheSansOffice" w:hAnsi="TheSansOffice"/>
                <w:b/>
                <w:kern w:val="8"/>
                <w:sz w:val="20"/>
              </w:rPr>
              <w:t>Bundesland /</w:t>
            </w:r>
          </w:p>
          <w:p w14:paraId="65A4BA13" w14:textId="77777777" w:rsidR="00FF6396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Kontaktdaten des Unternehmen</w:t>
            </w:r>
            <w:r w:rsidR="00A66CC8" w:rsidRPr="00CB0E80">
              <w:rPr>
                <w:rFonts w:ascii="TheSansOffice" w:hAnsi="TheSansOffice"/>
                <w:b/>
                <w:kern w:val="8"/>
                <w:sz w:val="20"/>
              </w:rPr>
              <w:t>s</w:t>
            </w:r>
            <w:r w:rsidRPr="00CB0E80">
              <w:rPr>
                <w:rFonts w:ascii="TheSansOffice" w:hAnsi="TheSansOffice"/>
                <w:b/>
                <w:kern w:val="8"/>
                <w:sz w:val="20"/>
              </w:rPr>
              <w:t>:</w:t>
            </w:r>
          </w:p>
          <w:p w14:paraId="7B8353E0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i/>
                <w:kern w:val="8"/>
                <w:sz w:val="20"/>
              </w:rPr>
            </w:pPr>
            <w:r w:rsidRPr="00CB0E80">
              <w:rPr>
                <w:rFonts w:ascii="TheSansOffice" w:hAnsi="TheSansOffice"/>
                <w:i/>
                <w:kern w:val="8"/>
                <w:sz w:val="20"/>
              </w:rPr>
              <w:t>(Telefon/Fax/</w:t>
            </w:r>
            <w:proofErr w:type="gramStart"/>
            <w:r w:rsidRPr="00CB0E80">
              <w:rPr>
                <w:rFonts w:ascii="TheSansOffice" w:hAnsi="TheSansOffice"/>
                <w:i/>
                <w:kern w:val="8"/>
                <w:sz w:val="20"/>
              </w:rPr>
              <w:t>Email</w:t>
            </w:r>
            <w:proofErr w:type="gramEnd"/>
            <w:r w:rsidRPr="00CB0E80">
              <w:rPr>
                <w:rFonts w:ascii="TheSansOffice" w:hAnsi="TheSansOffice"/>
                <w:i/>
                <w:kern w:val="8"/>
                <w:sz w:val="20"/>
              </w:rPr>
              <w:t>/URL)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835A491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CF759F8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78434C57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48D4B039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279560C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3E6CDF2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877909B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69295B" w:rsidRPr="00CB0E80" w14:paraId="11BFB68C" w14:textId="77777777" w:rsidTr="00CB0E80">
        <w:tc>
          <w:tcPr>
            <w:tcW w:w="3936" w:type="dxa"/>
            <w:shd w:val="clear" w:color="auto" w:fill="auto"/>
          </w:tcPr>
          <w:p w14:paraId="12777C61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CEB44BF" w14:textId="77777777" w:rsidR="0069295B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Name Geschäftsführer/in:</w:t>
            </w:r>
          </w:p>
          <w:p w14:paraId="38B90D02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2E34D35B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B9D046E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FF6396" w:rsidRPr="00CB0E80" w14:paraId="6D1F98D8" w14:textId="77777777" w:rsidTr="00CB0E80">
        <w:tc>
          <w:tcPr>
            <w:tcW w:w="3936" w:type="dxa"/>
            <w:shd w:val="clear" w:color="auto" w:fill="auto"/>
          </w:tcPr>
          <w:p w14:paraId="02CAD063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9A909EE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Antrag auf Mitgliedschaft:</w:t>
            </w:r>
          </w:p>
          <w:p w14:paraId="24EED07F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i/>
                <w:kern w:val="8"/>
                <w:sz w:val="20"/>
              </w:rPr>
            </w:pPr>
            <w:r w:rsidRPr="00CB0E80">
              <w:rPr>
                <w:rFonts w:ascii="TheSansOffice" w:hAnsi="TheSansOffice"/>
                <w:i/>
                <w:kern w:val="8"/>
                <w:sz w:val="20"/>
              </w:rPr>
              <w:t>(bitte entsprechend ankreuzen)</w:t>
            </w:r>
          </w:p>
        </w:tc>
        <w:tc>
          <w:tcPr>
            <w:tcW w:w="2551" w:type="dxa"/>
            <w:shd w:val="clear" w:color="auto" w:fill="auto"/>
          </w:tcPr>
          <w:p w14:paraId="78C16B3B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F3BA122" w14:textId="77777777" w:rsidR="0069295B" w:rsidRPr="00CB0E80" w:rsidRDefault="00FF6396" w:rsidP="00CB0E80">
            <w:pPr>
              <w:spacing w:line="255" w:lineRule="exact"/>
              <w:jc w:val="center"/>
              <w:rPr>
                <w:rFonts w:ascii="TheSansOffice" w:hAnsi="TheSansOffice"/>
                <w:kern w:val="8"/>
                <w:sz w:val="20"/>
              </w:rPr>
            </w:pPr>
            <w:r w:rsidRPr="00CB0E80">
              <w:rPr>
                <w:rFonts w:ascii="TheSansOffice" w:hAnsi="TheSansOffice"/>
                <w:kern w:val="8"/>
                <w:sz w:val="20"/>
              </w:rPr>
              <w:t>Ordentliche</w:t>
            </w:r>
          </w:p>
          <w:p w14:paraId="1DA16201" w14:textId="77777777" w:rsidR="00FF6396" w:rsidRPr="00CB0E80" w:rsidRDefault="00FF6396" w:rsidP="00CB0E80">
            <w:pPr>
              <w:spacing w:line="255" w:lineRule="exact"/>
              <w:jc w:val="center"/>
              <w:rPr>
                <w:rFonts w:ascii="TheSansOffice" w:hAnsi="TheSansOffice"/>
                <w:kern w:val="8"/>
                <w:sz w:val="20"/>
              </w:rPr>
            </w:pPr>
            <w:r w:rsidRPr="00CB0E80">
              <w:rPr>
                <w:rFonts w:ascii="TheSansOffice" w:hAnsi="TheSansOffice"/>
                <w:kern w:val="8"/>
                <w:sz w:val="20"/>
              </w:rPr>
              <w:t>Mitgliedschaft</w:t>
            </w:r>
          </w:p>
        </w:tc>
        <w:tc>
          <w:tcPr>
            <w:tcW w:w="2723" w:type="dxa"/>
            <w:shd w:val="clear" w:color="auto" w:fill="auto"/>
          </w:tcPr>
          <w:p w14:paraId="5339933C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2D23A97" w14:textId="77777777" w:rsidR="0069295B" w:rsidRPr="00CB0E80" w:rsidRDefault="00FF6396" w:rsidP="00CB0E80">
            <w:pPr>
              <w:spacing w:line="255" w:lineRule="exact"/>
              <w:jc w:val="center"/>
              <w:rPr>
                <w:rFonts w:ascii="TheSansOffice" w:hAnsi="TheSansOffice"/>
                <w:kern w:val="8"/>
                <w:sz w:val="20"/>
              </w:rPr>
            </w:pPr>
            <w:r w:rsidRPr="00CB0E80">
              <w:rPr>
                <w:rFonts w:ascii="TheSansOffice" w:hAnsi="TheSansOffice"/>
                <w:kern w:val="8"/>
                <w:sz w:val="20"/>
              </w:rPr>
              <w:t>Mitgliedschaft</w:t>
            </w:r>
          </w:p>
          <w:p w14:paraId="361E8BDF" w14:textId="2FFC14C5" w:rsidR="00FF6396" w:rsidRPr="00CB0E80" w:rsidRDefault="000307C2" w:rsidP="00CB0E80">
            <w:pPr>
              <w:spacing w:line="255" w:lineRule="exact"/>
              <w:jc w:val="center"/>
              <w:rPr>
                <w:rFonts w:ascii="TheSansOffice" w:hAnsi="TheSansOffice"/>
                <w:kern w:val="8"/>
                <w:sz w:val="20"/>
              </w:rPr>
            </w:pPr>
            <w:r>
              <w:rPr>
                <w:rFonts w:ascii="TheSansOffice" w:hAnsi="TheSansOffice"/>
                <w:kern w:val="8"/>
                <w:sz w:val="20"/>
              </w:rPr>
              <w:t>ohne Stimmrecht</w:t>
            </w:r>
          </w:p>
          <w:p w14:paraId="4CE8BBC2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1777E1D6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FF6396" w:rsidRPr="00CB0E80" w14:paraId="7ADA0E65" w14:textId="77777777" w:rsidTr="00CB0E80">
        <w:tc>
          <w:tcPr>
            <w:tcW w:w="3936" w:type="dxa"/>
            <w:shd w:val="clear" w:color="auto" w:fill="auto"/>
          </w:tcPr>
          <w:p w14:paraId="703788F5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1D8E0DD3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Produktportfolio</w:t>
            </w:r>
            <w:r w:rsidR="0069295B" w:rsidRPr="00CB0E80">
              <w:rPr>
                <w:rFonts w:ascii="TheSansOffice" w:hAnsi="TheSansOffice"/>
                <w:b/>
                <w:kern w:val="8"/>
                <w:sz w:val="20"/>
              </w:rPr>
              <w:t>:</w:t>
            </w:r>
          </w:p>
          <w:p w14:paraId="6DB52400" w14:textId="77777777" w:rsidR="0069295B" w:rsidRPr="00CB0E80" w:rsidRDefault="00FF6396" w:rsidP="00CB0E80">
            <w:pPr>
              <w:spacing w:line="255" w:lineRule="exact"/>
              <w:rPr>
                <w:rFonts w:ascii="TheSansOffice" w:hAnsi="TheSansOffice"/>
                <w:i/>
                <w:kern w:val="8"/>
                <w:sz w:val="20"/>
              </w:rPr>
            </w:pPr>
            <w:r w:rsidRPr="00CB0E80">
              <w:rPr>
                <w:rFonts w:ascii="TheSansOffice" w:hAnsi="TheSansOffice"/>
                <w:i/>
                <w:kern w:val="8"/>
                <w:sz w:val="20"/>
              </w:rPr>
              <w:t>(</w:t>
            </w:r>
            <w:r w:rsidR="0069295B" w:rsidRPr="00CB0E80">
              <w:rPr>
                <w:rFonts w:ascii="TheSansOffice" w:hAnsi="TheSansOffice"/>
                <w:i/>
                <w:kern w:val="8"/>
                <w:sz w:val="20"/>
              </w:rPr>
              <w:t>B</w:t>
            </w:r>
            <w:r w:rsidRPr="00CB0E80">
              <w:rPr>
                <w:rFonts w:ascii="TheSansOffice" w:hAnsi="TheSansOffice"/>
                <w:i/>
                <w:kern w:val="8"/>
                <w:sz w:val="20"/>
              </w:rPr>
              <w:t>itte die wichtigsten Produkte benennen</w:t>
            </w:r>
            <w:r w:rsidR="0069295B" w:rsidRPr="00CB0E80">
              <w:rPr>
                <w:rFonts w:ascii="TheSansOffice" w:hAnsi="TheSansOffice"/>
                <w:i/>
                <w:kern w:val="8"/>
                <w:sz w:val="20"/>
              </w:rPr>
              <w:t>,</w:t>
            </w:r>
          </w:p>
          <w:p w14:paraId="593317B9" w14:textId="77777777" w:rsidR="00FF6396" w:rsidRPr="00CB0E80" w:rsidRDefault="0069295B" w:rsidP="00CB0E80">
            <w:pPr>
              <w:spacing w:line="255" w:lineRule="exact"/>
              <w:rPr>
                <w:rFonts w:ascii="TheSansOffice" w:hAnsi="TheSansOffice"/>
                <w:i/>
                <w:kern w:val="8"/>
                <w:sz w:val="20"/>
              </w:rPr>
            </w:pPr>
            <w:r w:rsidRPr="00CB0E80">
              <w:rPr>
                <w:rFonts w:ascii="TheSansOffice" w:hAnsi="TheSansOffice"/>
                <w:i/>
                <w:kern w:val="8"/>
                <w:sz w:val="20"/>
              </w:rPr>
              <w:t>gern können Sie auch Anlagen beifügen.</w:t>
            </w:r>
            <w:r w:rsidR="00FF6396" w:rsidRPr="00CB0E80">
              <w:rPr>
                <w:rFonts w:ascii="TheSansOffice" w:hAnsi="TheSansOffice"/>
                <w:i/>
                <w:kern w:val="8"/>
                <w:sz w:val="20"/>
              </w:rPr>
              <w:t>)</w:t>
            </w:r>
          </w:p>
          <w:p w14:paraId="1821FAA3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A98FE4D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A60CDEE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EC8E3E6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BDBD07D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2D3877" w:rsidRPr="00CB0E80" w14:paraId="4E84F77A" w14:textId="77777777" w:rsidTr="00CB0E80">
        <w:tc>
          <w:tcPr>
            <w:tcW w:w="3936" w:type="dxa"/>
            <w:shd w:val="clear" w:color="auto" w:fill="auto"/>
          </w:tcPr>
          <w:p w14:paraId="1A67215E" w14:textId="77777777" w:rsidR="002D3877" w:rsidRPr="00CB0E80" w:rsidRDefault="002D3877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</w:p>
          <w:p w14:paraId="0177E38D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 xml:space="preserve">Worin sehen Sie einen Nutzen Ihrer </w:t>
            </w:r>
          </w:p>
          <w:p w14:paraId="6F6147E0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Mitgliedschaft beim BVMed?</w:t>
            </w:r>
          </w:p>
          <w:p w14:paraId="020F4A4D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</w:p>
          <w:p w14:paraId="1FA2169C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</w:p>
          <w:p w14:paraId="284A1FB7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EAF6D12" w14:textId="77777777" w:rsidR="002D3877" w:rsidRPr="00CB0E80" w:rsidRDefault="002D3877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AF83137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69295B" w:rsidRPr="00CB0E80" w14:paraId="60CEE6D1" w14:textId="77777777" w:rsidTr="00CB0E80">
        <w:tc>
          <w:tcPr>
            <w:tcW w:w="3936" w:type="dxa"/>
            <w:shd w:val="clear" w:color="auto" w:fill="auto"/>
          </w:tcPr>
          <w:p w14:paraId="5E16DDC2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E463E88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 xml:space="preserve">In welchen BVMed-Gremien ist eine </w:t>
            </w:r>
          </w:p>
          <w:p w14:paraId="57D9C630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Mitarbeit gewünscht / vorgesehen?</w:t>
            </w:r>
          </w:p>
          <w:p w14:paraId="58951706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6AA1171F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4100E737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5AB2F27C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1E0D6028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22EA199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51FA0D7F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0E4B3B5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AC6208" w:rsidRPr="00CB0E80" w14:paraId="5854B9D1" w14:textId="77777777" w:rsidTr="00CB0E80">
        <w:tc>
          <w:tcPr>
            <w:tcW w:w="3936" w:type="dxa"/>
            <w:shd w:val="clear" w:color="auto" w:fill="auto"/>
          </w:tcPr>
          <w:p w14:paraId="7C79C560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6695FD4B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Ggf. weitere Anmerkungen:</w:t>
            </w:r>
          </w:p>
          <w:p w14:paraId="2323052F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18A94DF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C7DFCB7" w14:textId="77777777" w:rsidR="00AC6208" w:rsidRPr="00CB0E80" w:rsidRDefault="00AC6208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FF6396" w:rsidRPr="00CB0E80" w14:paraId="0A5D29A4" w14:textId="77777777" w:rsidTr="00CB0E80">
        <w:tc>
          <w:tcPr>
            <w:tcW w:w="3936" w:type="dxa"/>
            <w:shd w:val="clear" w:color="auto" w:fill="auto"/>
          </w:tcPr>
          <w:p w14:paraId="45696FC0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78F0F702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Gründungsjahr des Unternehmens:</w:t>
            </w:r>
          </w:p>
          <w:p w14:paraId="4F40F4E5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09FFE80F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9764C62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FF6396" w:rsidRPr="00CB0E80" w14:paraId="4B4FC515" w14:textId="77777777" w:rsidTr="00CB0E80">
        <w:tc>
          <w:tcPr>
            <w:tcW w:w="3936" w:type="dxa"/>
            <w:shd w:val="clear" w:color="auto" w:fill="auto"/>
          </w:tcPr>
          <w:p w14:paraId="33132A7B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0151897A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>Anzahl der Mitarbeiter:</w:t>
            </w:r>
          </w:p>
          <w:p w14:paraId="3013CA2A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023F739F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574348E1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</w:tr>
      <w:tr w:rsidR="0069295B" w:rsidRPr="00CB0E80" w14:paraId="3DFD5196" w14:textId="77777777" w:rsidTr="00CB0E80">
        <w:tc>
          <w:tcPr>
            <w:tcW w:w="3936" w:type="dxa"/>
            <w:shd w:val="clear" w:color="auto" w:fill="auto"/>
          </w:tcPr>
          <w:p w14:paraId="4E48878D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4F850CA8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b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 xml:space="preserve">Höhe des beitragspflichtigen Jahresumsatzes mit Medizinprodukten </w:t>
            </w:r>
            <w:r w:rsidR="005A24E9">
              <w:rPr>
                <w:rFonts w:ascii="TheSansOffice" w:hAnsi="TheSansOffice"/>
                <w:b/>
                <w:kern w:val="8"/>
                <w:sz w:val="20"/>
              </w:rPr>
              <w:t xml:space="preserve">/ Zulieferprodukten </w:t>
            </w:r>
            <w:r w:rsidRPr="00CB0E80">
              <w:rPr>
                <w:rFonts w:ascii="TheSansOffice" w:hAnsi="TheSansOffice"/>
                <w:b/>
                <w:kern w:val="8"/>
                <w:sz w:val="20"/>
              </w:rPr>
              <w:t>im Vorjahr</w:t>
            </w:r>
          </w:p>
          <w:p w14:paraId="3E435A1B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8E485D1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31EE6BC2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2A8BA3C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  <w:r w:rsidRPr="00CB0E80">
              <w:rPr>
                <w:rFonts w:ascii="TheSansOffice" w:hAnsi="TheSansOffice"/>
                <w:kern w:val="8"/>
                <w:sz w:val="20"/>
              </w:rPr>
              <w:t>-----------------------------------------------------Euro</w:t>
            </w:r>
          </w:p>
        </w:tc>
      </w:tr>
      <w:tr w:rsidR="00FF6396" w:rsidRPr="00CB0E80" w14:paraId="1010D796" w14:textId="77777777" w:rsidTr="00CB0E80">
        <w:tc>
          <w:tcPr>
            <w:tcW w:w="3936" w:type="dxa"/>
            <w:shd w:val="clear" w:color="auto" w:fill="auto"/>
          </w:tcPr>
          <w:p w14:paraId="3A2FAD67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521C0DF3" w14:textId="77777777" w:rsidR="00AC6208" w:rsidRPr="00CB0E80" w:rsidRDefault="0069295B" w:rsidP="0083212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  <w:r w:rsidRPr="00CB0E80">
              <w:rPr>
                <w:rFonts w:ascii="TheSansOffice" w:hAnsi="TheSansOffice"/>
                <w:b/>
                <w:kern w:val="8"/>
                <w:sz w:val="20"/>
              </w:rPr>
              <w:t xml:space="preserve">Voraussichtliche Höhe des beitragspflichtigen Jahresumsatzes mit Medizinprodukten </w:t>
            </w:r>
            <w:r w:rsidR="005A24E9">
              <w:rPr>
                <w:rFonts w:ascii="TheSansOffice" w:hAnsi="TheSansOffice"/>
                <w:b/>
                <w:kern w:val="8"/>
                <w:sz w:val="20"/>
              </w:rPr>
              <w:t xml:space="preserve">/ Zulieferprodukten </w:t>
            </w:r>
            <w:r w:rsidRPr="00CB0E80">
              <w:rPr>
                <w:rFonts w:ascii="TheSansOffice" w:hAnsi="TheSansOffice"/>
                <w:b/>
                <w:kern w:val="8"/>
                <w:sz w:val="20"/>
              </w:rPr>
              <w:t>im laufenden Jahr (geschätzt)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95012B3" w14:textId="77777777" w:rsidR="00FF6396" w:rsidRPr="00CB0E80" w:rsidRDefault="00FF6396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2FEA1453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</w:p>
          <w:p w14:paraId="421A8FF1" w14:textId="77777777" w:rsidR="0069295B" w:rsidRPr="00CB0E80" w:rsidRDefault="0069295B" w:rsidP="00CB0E80">
            <w:pPr>
              <w:spacing w:line="255" w:lineRule="exact"/>
              <w:rPr>
                <w:rFonts w:ascii="TheSansOffice" w:hAnsi="TheSansOffice"/>
                <w:kern w:val="8"/>
                <w:sz w:val="20"/>
              </w:rPr>
            </w:pPr>
            <w:r w:rsidRPr="00CB0E80">
              <w:rPr>
                <w:rFonts w:ascii="TheSansOffice" w:hAnsi="TheSansOffice"/>
                <w:kern w:val="8"/>
                <w:sz w:val="20"/>
              </w:rPr>
              <w:t>-----------------------------------------------------Euro</w:t>
            </w:r>
          </w:p>
        </w:tc>
      </w:tr>
    </w:tbl>
    <w:p w14:paraId="712B5075" w14:textId="77777777" w:rsidR="00EB03DA" w:rsidRPr="006B67B3" w:rsidRDefault="00EB03DA" w:rsidP="00AC6208">
      <w:pPr>
        <w:spacing w:line="255" w:lineRule="exact"/>
        <w:rPr>
          <w:rFonts w:ascii="TheSansOffice" w:hAnsi="TheSansOffice"/>
          <w:kern w:val="8"/>
          <w:sz w:val="20"/>
        </w:rPr>
      </w:pPr>
    </w:p>
    <w:sectPr w:rsidR="00EB03DA" w:rsidRPr="006B67B3" w:rsidSect="00F70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480A" w14:textId="77777777" w:rsidR="009B4456" w:rsidRDefault="009B4456">
      <w:r>
        <w:separator/>
      </w:r>
    </w:p>
  </w:endnote>
  <w:endnote w:type="continuationSeparator" w:id="0">
    <w:p w14:paraId="3B611C45" w14:textId="77777777" w:rsidR="009B4456" w:rsidRDefault="009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BF31" w14:textId="77777777" w:rsidR="000C6BC5" w:rsidRDefault="000C6B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B103" w14:textId="77777777" w:rsidR="000C6BC5" w:rsidRDefault="000C6B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285" w14:textId="77777777" w:rsidR="000C6BC5" w:rsidRDefault="000C6B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D0C1" w14:textId="77777777" w:rsidR="009B4456" w:rsidRDefault="009B4456">
      <w:r>
        <w:separator/>
      </w:r>
    </w:p>
  </w:footnote>
  <w:footnote w:type="continuationSeparator" w:id="0">
    <w:p w14:paraId="05B919E0" w14:textId="77777777" w:rsidR="009B4456" w:rsidRDefault="009B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B570" w14:textId="77777777" w:rsidR="000C6BC5" w:rsidRDefault="000C6B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32A" w14:textId="77777777" w:rsidR="00846100" w:rsidRPr="005904FD" w:rsidRDefault="00846100">
    <w:pPr>
      <w:pStyle w:val="Kopfzeile"/>
      <w:jc w:val="right"/>
      <w:rPr>
        <w:rFonts w:ascii="TheSansOffice" w:hAnsi="TheSansOffice"/>
        <w:sz w:val="18"/>
        <w:szCs w:val="18"/>
      </w:rPr>
    </w:pPr>
    <w:r w:rsidRPr="005904FD">
      <w:rPr>
        <w:rFonts w:ascii="TheSansOffice" w:hAnsi="TheSansOffice"/>
        <w:sz w:val="18"/>
        <w:szCs w:val="18"/>
      </w:rPr>
      <w:t xml:space="preserve">Seite </w:t>
    </w:r>
    <w:r w:rsidRPr="005904FD">
      <w:rPr>
        <w:rStyle w:val="Seitenzahl"/>
        <w:rFonts w:ascii="TheSansOffice" w:hAnsi="TheSansOffice"/>
        <w:sz w:val="18"/>
        <w:szCs w:val="18"/>
      </w:rPr>
      <w:fldChar w:fldCharType="begin"/>
    </w:r>
    <w:r w:rsidRPr="005904FD">
      <w:rPr>
        <w:rStyle w:val="Seitenzahl"/>
        <w:rFonts w:ascii="TheSansOffice" w:hAnsi="TheSansOffice"/>
        <w:sz w:val="18"/>
        <w:szCs w:val="18"/>
      </w:rPr>
      <w:instrText xml:space="preserve"> PAGE </w:instrText>
    </w:r>
    <w:r w:rsidRPr="005904FD">
      <w:rPr>
        <w:rStyle w:val="Seitenzahl"/>
        <w:rFonts w:ascii="TheSansOffice" w:hAnsi="TheSansOffice"/>
        <w:sz w:val="18"/>
        <w:szCs w:val="18"/>
      </w:rPr>
      <w:fldChar w:fldCharType="separate"/>
    </w:r>
    <w:r w:rsidR="005A24E9">
      <w:rPr>
        <w:rStyle w:val="Seitenzahl"/>
        <w:rFonts w:ascii="TheSansOffice" w:hAnsi="TheSansOffice"/>
        <w:noProof/>
        <w:sz w:val="18"/>
        <w:szCs w:val="18"/>
      </w:rPr>
      <w:t>2</w:t>
    </w:r>
    <w:r w:rsidRPr="005904FD">
      <w:rPr>
        <w:rStyle w:val="Seitenzahl"/>
        <w:rFonts w:ascii="TheSansOffice" w:hAnsi="TheSansOffice"/>
        <w:sz w:val="18"/>
        <w:szCs w:val="18"/>
      </w:rPr>
      <w:fldChar w:fldCharType="end"/>
    </w:r>
    <w:r w:rsidRPr="005904FD">
      <w:rPr>
        <w:rStyle w:val="Seitenzahl"/>
        <w:rFonts w:ascii="TheSansOffice" w:hAnsi="TheSansOffice"/>
        <w:sz w:val="18"/>
        <w:szCs w:val="18"/>
      </w:rPr>
      <w:t xml:space="preserve"> des </w:t>
    </w:r>
    <w:r w:rsidR="00FF6396">
      <w:rPr>
        <w:rStyle w:val="Seitenzahl"/>
        <w:rFonts w:ascii="TheSansOffice" w:hAnsi="TheSansOffice"/>
        <w:sz w:val="18"/>
        <w:szCs w:val="18"/>
      </w:rPr>
      <w:t xml:space="preserve">Antrags auf Mitgliedschaft </w:t>
    </w:r>
    <w:r w:rsidR="000C6BC5">
      <w:rPr>
        <w:rStyle w:val="Seitenzahl"/>
        <w:rFonts w:ascii="TheSansOffice" w:hAnsi="TheSansOffice"/>
        <w:sz w:val="18"/>
        <w:szCs w:val="18"/>
      </w:rPr>
      <w:t>beim BVMed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76A2" w14:textId="77777777" w:rsidR="00846100" w:rsidRDefault="009B4456">
    <w:pPr>
      <w:pStyle w:val="Kopfzeile"/>
    </w:pPr>
    <w:r>
      <w:rPr>
        <w:noProof/>
        <w:lang w:eastAsia="zh-TW"/>
      </w:rPr>
      <w:pict w14:anchorId="598B1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34C"/>
    <w:multiLevelType w:val="hybridMultilevel"/>
    <w:tmpl w:val="F3021EC8"/>
    <w:lvl w:ilvl="0" w:tplc="F146CC80">
      <w:numFmt w:val="bullet"/>
      <w:lvlText w:val="-"/>
      <w:lvlJc w:val="left"/>
      <w:pPr>
        <w:ind w:left="720" w:hanging="360"/>
      </w:pPr>
      <w:rPr>
        <w:rFonts w:ascii="TheSansOffice" w:eastAsia="Times New Roman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59F5"/>
    <w:multiLevelType w:val="singleLevel"/>
    <w:tmpl w:val="84C27CC8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472869815">
    <w:abstractNumId w:val="1"/>
  </w:num>
  <w:num w:numId="2" w16cid:durableId="6112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C9"/>
    <w:rsid w:val="000020D9"/>
    <w:rsid w:val="00005111"/>
    <w:rsid w:val="0000625C"/>
    <w:rsid w:val="0001436E"/>
    <w:rsid w:val="00022569"/>
    <w:rsid w:val="000307C2"/>
    <w:rsid w:val="00031EF1"/>
    <w:rsid w:val="00033F5F"/>
    <w:rsid w:val="00044975"/>
    <w:rsid w:val="000675E6"/>
    <w:rsid w:val="00070DD2"/>
    <w:rsid w:val="00072E5C"/>
    <w:rsid w:val="00080FF5"/>
    <w:rsid w:val="00093BC4"/>
    <w:rsid w:val="00096CFC"/>
    <w:rsid w:val="000A4DD9"/>
    <w:rsid w:val="000B5BF8"/>
    <w:rsid w:val="000B6490"/>
    <w:rsid w:val="000C349B"/>
    <w:rsid w:val="000C6BC5"/>
    <w:rsid w:val="000D2958"/>
    <w:rsid w:val="000D3538"/>
    <w:rsid w:val="000D43F1"/>
    <w:rsid w:val="000D6693"/>
    <w:rsid w:val="000E4D33"/>
    <w:rsid w:val="0013098E"/>
    <w:rsid w:val="001345BB"/>
    <w:rsid w:val="00144D48"/>
    <w:rsid w:val="001822B1"/>
    <w:rsid w:val="00186D4A"/>
    <w:rsid w:val="0019550D"/>
    <w:rsid w:val="001C5C67"/>
    <w:rsid w:val="0020278A"/>
    <w:rsid w:val="00221306"/>
    <w:rsid w:val="00240D7C"/>
    <w:rsid w:val="00245159"/>
    <w:rsid w:val="00245F35"/>
    <w:rsid w:val="00290BE7"/>
    <w:rsid w:val="00297965"/>
    <w:rsid w:val="002D3877"/>
    <w:rsid w:val="002E4CE2"/>
    <w:rsid w:val="00301693"/>
    <w:rsid w:val="00305D08"/>
    <w:rsid w:val="00313128"/>
    <w:rsid w:val="00317B49"/>
    <w:rsid w:val="00320638"/>
    <w:rsid w:val="00337235"/>
    <w:rsid w:val="00337B7E"/>
    <w:rsid w:val="003456EB"/>
    <w:rsid w:val="0035775D"/>
    <w:rsid w:val="00375BDA"/>
    <w:rsid w:val="0041190F"/>
    <w:rsid w:val="00415A4C"/>
    <w:rsid w:val="004412E6"/>
    <w:rsid w:val="004547C6"/>
    <w:rsid w:val="00463940"/>
    <w:rsid w:val="00475CAE"/>
    <w:rsid w:val="00491292"/>
    <w:rsid w:val="004B205F"/>
    <w:rsid w:val="004C6284"/>
    <w:rsid w:val="004F0B4D"/>
    <w:rsid w:val="004F1A15"/>
    <w:rsid w:val="004F51AB"/>
    <w:rsid w:val="00504626"/>
    <w:rsid w:val="00513C26"/>
    <w:rsid w:val="00517957"/>
    <w:rsid w:val="00520D1B"/>
    <w:rsid w:val="00523BB1"/>
    <w:rsid w:val="00530608"/>
    <w:rsid w:val="005357D1"/>
    <w:rsid w:val="0057236B"/>
    <w:rsid w:val="005904FD"/>
    <w:rsid w:val="005A24E9"/>
    <w:rsid w:val="005C78AB"/>
    <w:rsid w:val="005D185B"/>
    <w:rsid w:val="005D77DF"/>
    <w:rsid w:val="00604B8E"/>
    <w:rsid w:val="0061779C"/>
    <w:rsid w:val="00635C0A"/>
    <w:rsid w:val="00642457"/>
    <w:rsid w:val="00654FFF"/>
    <w:rsid w:val="00675360"/>
    <w:rsid w:val="0069295B"/>
    <w:rsid w:val="006960AF"/>
    <w:rsid w:val="006A67E0"/>
    <w:rsid w:val="006B67B3"/>
    <w:rsid w:val="006B67E1"/>
    <w:rsid w:val="006D70B0"/>
    <w:rsid w:val="006F36CD"/>
    <w:rsid w:val="006F4E70"/>
    <w:rsid w:val="0070574C"/>
    <w:rsid w:val="007146B4"/>
    <w:rsid w:val="00723C9A"/>
    <w:rsid w:val="00733532"/>
    <w:rsid w:val="00733857"/>
    <w:rsid w:val="00734421"/>
    <w:rsid w:val="00734B88"/>
    <w:rsid w:val="00774DC2"/>
    <w:rsid w:val="007864C7"/>
    <w:rsid w:val="00795626"/>
    <w:rsid w:val="007A2F20"/>
    <w:rsid w:val="007B59C6"/>
    <w:rsid w:val="007E34F6"/>
    <w:rsid w:val="007F2DD9"/>
    <w:rsid w:val="00802A69"/>
    <w:rsid w:val="0081665F"/>
    <w:rsid w:val="008253AE"/>
    <w:rsid w:val="00826E40"/>
    <w:rsid w:val="00832120"/>
    <w:rsid w:val="00842BC7"/>
    <w:rsid w:val="00843261"/>
    <w:rsid w:val="00846100"/>
    <w:rsid w:val="00846E80"/>
    <w:rsid w:val="00847A70"/>
    <w:rsid w:val="008C3A44"/>
    <w:rsid w:val="008D4676"/>
    <w:rsid w:val="008F7438"/>
    <w:rsid w:val="00907FDB"/>
    <w:rsid w:val="00916DB3"/>
    <w:rsid w:val="00942E2E"/>
    <w:rsid w:val="009432DF"/>
    <w:rsid w:val="009644E6"/>
    <w:rsid w:val="009653C1"/>
    <w:rsid w:val="0097564E"/>
    <w:rsid w:val="009836E0"/>
    <w:rsid w:val="00983C42"/>
    <w:rsid w:val="0099681F"/>
    <w:rsid w:val="009A2E9A"/>
    <w:rsid w:val="009B0644"/>
    <w:rsid w:val="009B0CBB"/>
    <w:rsid w:val="009B4456"/>
    <w:rsid w:val="009C3C47"/>
    <w:rsid w:val="009F54BC"/>
    <w:rsid w:val="00A02608"/>
    <w:rsid w:val="00A1077C"/>
    <w:rsid w:val="00A121DD"/>
    <w:rsid w:val="00A167F5"/>
    <w:rsid w:val="00A234BA"/>
    <w:rsid w:val="00A23621"/>
    <w:rsid w:val="00A33F2D"/>
    <w:rsid w:val="00A56975"/>
    <w:rsid w:val="00A66CC8"/>
    <w:rsid w:val="00A72E63"/>
    <w:rsid w:val="00AB7828"/>
    <w:rsid w:val="00AB7CD6"/>
    <w:rsid w:val="00AC6208"/>
    <w:rsid w:val="00AC7A00"/>
    <w:rsid w:val="00AF5DB8"/>
    <w:rsid w:val="00B01FC9"/>
    <w:rsid w:val="00B06F21"/>
    <w:rsid w:val="00B07B5E"/>
    <w:rsid w:val="00B2652C"/>
    <w:rsid w:val="00B67DFF"/>
    <w:rsid w:val="00B80AEB"/>
    <w:rsid w:val="00B87EAA"/>
    <w:rsid w:val="00B9474E"/>
    <w:rsid w:val="00BB185C"/>
    <w:rsid w:val="00BF6934"/>
    <w:rsid w:val="00C013A4"/>
    <w:rsid w:val="00C123D0"/>
    <w:rsid w:val="00C22D46"/>
    <w:rsid w:val="00C42303"/>
    <w:rsid w:val="00C7773A"/>
    <w:rsid w:val="00CA590C"/>
    <w:rsid w:val="00CB0E80"/>
    <w:rsid w:val="00CD6A4A"/>
    <w:rsid w:val="00CE0DAC"/>
    <w:rsid w:val="00CE6052"/>
    <w:rsid w:val="00CF0D13"/>
    <w:rsid w:val="00CF6869"/>
    <w:rsid w:val="00D15CCB"/>
    <w:rsid w:val="00D7098D"/>
    <w:rsid w:val="00D80F1F"/>
    <w:rsid w:val="00D90C32"/>
    <w:rsid w:val="00D918C0"/>
    <w:rsid w:val="00D923F2"/>
    <w:rsid w:val="00DA4094"/>
    <w:rsid w:val="00DA4CF0"/>
    <w:rsid w:val="00DB7FA5"/>
    <w:rsid w:val="00DD3E75"/>
    <w:rsid w:val="00DE2EB4"/>
    <w:rsid w:val="00E2386F"/>
    <w:rsid w:val="00E34CB1"/>
    <w:rsid w:val="00E42E15"/>
    <w:rsid w:val="00E64946"/>
    <w:rsid w:val="00E66640"/>
    <w:rsid w:val="00E71C1B"/>
    <w:rsid w:val="00EB03DA"/>
    <w:rsid w:val="00ED25D9"/>
    <w:rsid w:val="00EF6E14"/>
    <w:rsid w:val="00F02881"/>
    <w:rsid w:val="00F0362D"/>
    <w:rsid w:val="00F219CD"/>
    <w:rsid w:val="00F21E37"/>
    <w:rsid w:val="00F25A9D"/>
    <w:rsid w:val="00F53956"/>
    <w:rsid w:val="00F70FB8"/>
    <w:rsid w:val="00F73172"/>
    <w:rsid w:val="00F974D5"/>
    <w:rsid w:val="00FC1C93"/>
    <w:rsid w:val="00FC3E92"/>
    <w:rsid w:val="00FD3464"/>
    <w:rsid w:val="00FD4FA3"/>
    <w:rsid w:val="00FF3CDE"/>
    <w:rsid w:val="00FF639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354A4"/>
  <w15:chartTrackingRefBased/>
  <w15:docId w15:val="{0D4C431E-1646-4862-8DC1-55CB4263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szCs w:val="20"/>
    </w:rPr>
  </w:style>
  <w:style w:type="paragraph" w:styleId="Textkrper">
    <w:name w:val="Body Text"/>
    <w:basedOn w:val="Standard"/>
    <w:pPr>
      <w:tabs>
        <w:tab w:val="right" w:pos="8789"/>
      </w:tabs>
      <w:jc w:val="both"/>
    </w:pPr>
    <w:rPr>
      <w:rFonts w:ascii="TheSansOffice" w:hAnsi="TheSansOffice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06F21"/>
    <w:rPr>
      <w:rFonts w:ascii="Tahoma" w:hAnsi="Tahoma" w:cs="Tahoma"/>
      <w:sz w:val="16"/>
      <w:szCs w:val="16"/>
    </w:rPr>
  </w:style>
  <w:style w:type="character" w:styleId="Fett">
    <w:name w:val="Strong"/>
    <w:qFormat/>
    <w:rsid w:val="00240D7C"/>
    <w:rPr>
      <w:b/>
      <w:bCs/>
    </w:rPr>
  </w:style>
  <w:style w:type="table" w:styleId="Tabellenraster">
    <w:name w:val="Table Grid"/>
    <w:basedOn w:val="NormaleTabelle"/>
    <w:rsid w:val="00FF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idder\Anwendungsdaten\Microsoft\Vorlagen\Brief%20Schmi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Schmitt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Medizinprodukteindustrie e.V.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Ridder</dc:creator>
  <cp:keywords/>
  <cp:lastModifiedBy>Klee, Michelle</cp:lastModifiedBy>
  <cp:revision>3</cp:revision>
  <cp:lastPrinted>2022-09-07T09:34:00Z</cp:lastPrinted>
  <dcterms:created xsi:type="dcterms:W3CDTF">2024-02-06T14:18:00Z</dcterms:created>
  <dcterms:modified xsi:type="dcterms:W3CDTF">2024-02-06T14:32:00Z</dcterms:modified>
</cp:coreProperties>
</file>